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2F" w:rsidRDefault="007348A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4509135</wp:posOffset>
            </wp:positionH>
            <wp:positionV relativeFrom="paragraph">
              <wp:posOffset>-111760</wp:posOffset>
            </wp:positionV>
            <wp:extent cx="2105025" cy="2105025"/>
            <wp:effectExtent l="19050" t="0" r="9525" b="0"/>
            <wp:wrapNone/>
            <wp:docPr id="4" name="Picture 4" descr="pir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ra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5D2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50.4pt;margin-top:0;width:316.8pt;height:139.7pt;z-index:251657216;mso-position-horizontal-relative:text;mso-position-vertical-relative:text" o:allowincell="f" stroked="f">
            <v:textbox>
              <w:txbxContent>
                <w:p w:rsidR="0039391E" w:rsidRDefault="0039391E">
                  <w:pPr>
                    <w:rPr>
                      <w:shadow/>
                      <w:spacing w:val="20"/>
                      <w:sz w:val="68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shadow/>
                          <w:spacing w:val="20"/>
                          <w:sz w:val="68"/>
                        </w:rPr>
                        <w:t>Bay</w:t>
                      </w:r>
                    </w:smartTag>
                    <w:r>
                      <w:rPr>
                        <w:shadow/>
                        <w:spacing w:val="20"/>
                        <w:sz w:val="68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shadow/>
                          <w:spacing w:val="20"/>
                          <w:sz w:val="68"/>
                        </w:rPr>
                        <w:t>Port</w:t>
                      </w:r>
                    </w:smartTag>
                  </w:smartTag>
                </w:p>
                <w:p w:rsidR="0039391E" w:rsidRDefault="0039391E">
                  <w:pPr>
                    <w:rPr>
                      <w:shadow/>
                      <w:spacing w:val="20"/>
                      <w:sz w:val="64"/>
                    </w:rPr>
                  </w:pPr>
                  <w:r>
                    <w:rPr>
                      <w:shadow/>
                      <w:spacing w:val="20"/>
                      <w:sz w:val="68"/>
                    </w:rPr>
                    <w:t>Basketball</w:t>
                  </w:r>
                </w:p>
                <w:p w:rsidR="0039391E" w:rsidRDefault="0039391E">
                  <w:pPr>
                    <w:pStyle w:val="Heading1"/>
                    <w:spacing w:after="60"/>
                    <w:rPr>
                      <w:shadow w:val="0"/>
                      <w:sz w:val="20"/>
                    </w:rPr>
                  </w:pPr>
                </w:p>
                <w:p w:rsidR="0039391E" w:rsidRDefault="0039391E">
                  <w:pPr>
                    <w:pStyle w:val="Heading1"/>
                    <w:spacing w:after="60"/>
                    <w:rPr>
                      <w:b/>
                      <w:shadow w:val="0"/>
                      <w:sz w:val="20"/>
                    </w:rPr>
                  </w:pPr>
                  <w:r>
                    <w:rPr>
                      <w:b/>
                      <w:shadow w:val="0"/>
                      <w:sz w:val="20"/>
                    </w:rPr>
                    <w:t xml:space="preserve">Nate Rykal ▪ 2710 Lineville  ▪ </w:t>
                  </w: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b/>
                          <w:shadow w:val="0"/>
                          <w:sz w:val="20"/>
                        </w:rPr>
                        <w:t>Green Bay</w:t>
                      </w:r>
                    </w:smartTag>
                    <w:r>
                      <w:rPr>
                        <w:b/>
                        <w:shadow w:val="0"/>
                        <w:sz w:val="20"/>
                      </w:rPr>
                      <w:t xml:space="preserve"> </w:t>
                    </w:r>
                    <w:smartTag w:uri="urn:schemas-microsoft-com:office:smarttags" w:element="State">
                      <w:r>
                        <w:rPr>
                          <w:b/>
                          <w:shadow w:val="0"/>
                          <w:sz w:val="20"/>
                        </w:rPr>
                        <w:t>WI</w:t>
                      </w:r>
                    </w:smartTag>
                    <w:r>
                      <w:rPr>
                        <w:b/>
                        <w:shadow w:val="0"/>
                        <w:sz w:val="20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b/>
                          <w:shadow w:val="0"/>
                          <w:sz w:val="20"/>
                        </w:rPr>
                        <w:t>54313</w:t>
                      </w:r>
                    </w:smartTag>
                  </w:smartTag>
                </w:p>
                <w:p w:rsidR="0039391E" w:rsidRDefault="0039391E">
                  <w:pPr>
                    <w:spacing w:after="60"/>
                    <w:rPr>
                      <w:b/>
                    </w:rPr>
                  </w:pPr>
                  <w:r>
                    <w:rPr>
                      <w:b/>
                      <w:sz w:val="16"/>
                    </w:rPr>
                    <w:t xml:space="preserve">(wk) </w:t>
                  </w:r>
                  <w:r>
                    <w:rPr>
                      <w:b/>
                    </w:rPr>
                    <w:t xml:space="preserve">920/662-7345 (cell) </w:t>
                  </w:r>
                  <w:smartTag w:uri="urn:schemas-microsoft-com:office:smarttags" w:element="phone">
                    <w:smartTagPr>
                      <w:attr w:uri="urn:schemas-microsoft-com:office:office" w:name="ls" w:val="trans"/>
                      <w:attr w:name="phonenumber" w:val="$6562$$$"/>
                    </w:smartTagPr>
                    <w:r>
                      <w:rPr>
                        <w:b/>
                      </w:rPr>
                      <w:t>920-562-5252</w:t>
                    </w:r>
                  </w:smartTag>
                  <w:r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16"/>
                    </w:rPr>
                    <w:t xml:space="preserve"> e-mail:  nathryka@hssd.k12.wi.us</w:t>
                  </w:r>
                  <w:r>
                    <w:rPr>
                      <w:b/>
                    </w:rPr>
                    <w:t xml:space="preserve"> </w:t>
                  </w:r>
                </w:p>
                <w:p w:rsidR="0039391E" w:rsidRDefault="0039391E">
                  <w:pPr>
                    <w:spacing w:after="60"/>
                    <w:rPr>
                      <w:b/>
                    </w:rPr>
                  </w:pPr>
                </w:p>
                <w:p w:rsidR="0039391E" w:rsidRDefault="0039391E">
                  <w:pPr>
                    <w:spacing w:after="60"/>
                    <w:rPr>
                      <w:b/>
                    </w:rPr>
                  </w:pPr>
                </w:p>
                <w:p w:rsidR="0039391E" w:rsidRDefault="0039391E">
                  <w:pPr>
                    <w:spacing w:after="60"/>
                    <w:rPr>
                      <w:b/>
                    </w:rPr>
                  </w:pPr>
                </w:p>
                <w:p w:rsidR="0039391E" w:rsidRDefault="0039391E">
                  <w:pPr>
                    <w:spacing w:after="60"/>
                    <w:rPr>
                      <w:b/>
                    </w:rPr>
                  </w:pPr>
                </w:p>
              </w:txbxContent>
            </v:textbox>
          </v:shape>
        </w:pict>
      </w:r>
      <w:r w:rsidR="007320E5">
        <w:t xml:space="preserve">   </w:t>
      </w:r>
    </w:p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7320E5" w:rsidRDefault="007320E5"/>
    <w:p w:rsidR="00326D2D" w:rsidRDefault="00326D2D">
      <w:r>
        <w:tab/>
      </w:r>
    </w:p>
    <w:p w:rsidR="00326D2D" w:rsidRDefault="00326D2D"/>
    <w:p w:rsidR="00326D2D" w:rsidRDefault="00326D2D"/>
    <w:p w:rsidR="00326D2D" w:rsidRDefault="00326D2D" w:rsidP="00326D2D">
      <w:pPr>
        <w:ind w:left="720" w:firstLine="720"/>
        <w:rPr>
          <w:sz w:val="44"/>
        </w:rPr>
      </w:pPr>
      <w:smartTag w:uri="urn:schemas-microsoft-com:office:smarttags" w:element="place">
        <w:smartTag w:uri="urn:schemas-microsoft-com:office:smarttags" w:element="PlaceName">
          <w:r w:rsidRPr="000F4487">
            <w:rPr>
              <w:sz w:val="44"/>
            </w:rPr>
            <w:t>Monday</w:t>
          </w:r>
        </w:smartTag>
        <w:r w:rsidRPr="000F4487">
          <w:rPr>
            <w:sz w:val="44"/>
          </w:rPr>
          <w:t xml:space="preserve"> </w:t>
        </w:r>
        <w:smartTag w:uri="urn:schemas-microsoft-com:office:smarttags" w:element="PlaceName">
          <w:r w:rsidRPr="000F4487">
            <w:rPr>
              <w:sz w:val="44"/>
            </w:rPr>
            <w:t>Night</w:t>
          </w:r>
        </w:smartTag>
        <w:r w:rsidRPr="000F4487">
          <w:rPr>
            <w:sz w:val="44"/>
          </w:rPr>
          <w:t xml:space="preserve"> </w:t>
        </w:r>
        <w:smartTag w:uri="urn:schemas-microsoft-com:office:smarttags" w:element="PlaceType">
          <w:r w:rsidRPr="000F4487">
            <w:rPr>
              <w:sz w:val="44"/>
            </w:rPr>
            <w:t>Bay</w:t>
          </w:r>
        </w:smartTag>
        <w:r w:rsidRPr="000F4487">
          <w:rPr>
            <w:sz w:val="44"/>
          </w:rPr>
          <w:t xml:space="preserve"> </w:t>
        </w:r>
        <w:smartTag w:uri="urn:schemas-microsoft-com:office:smarttags" w:element="PlaceType">
          <w:r w:rsidRPr="000F4487">
            <w:rPr>
              <w:sz w:val="44"/>
            </w:rPr>
            <w:t>Port</w:t>
          </w:r>
        </w:smartTag>
      </w:smartTag>
      <w:r w:rsidR="00DA4D65">
        <w:rPr>
          <w:sz w:val="44"/>
        </w:rPr>
        <w:t xml:space="preserve"> League 20</w:t>
      </w:r>
      <w:r w:rsidR="00066CB9">
        <w:rPr>
          <w:sz w:val="44"/>
        </w:rPr>
        <w:t>15</w:t>
      </w:r>
    </w:p>
    <w:p w:rsidR="00326D2D" w:rsidRPr="000F4487" w:rsidRDefault="00326D2D" w:rsidP="00326D2D">
      <w:pPr>
        <w:rPr>
          <w:sz w:val="44"/>
        </w:rPr>
      </w:pPr>
    </w:p>
    <w:p w:rsidR="00326D2D" w:rsidRDefault="00326D2D" w:rsidP="00326D2D"/>
    <w:p w:rsidR="00326D2D" w:rsidRDefault="00326D2D" w:rsidP="00326D2D">
      <w:r>
        <w:tab/>
      </w:r>
      <w:r>
        <w:tab/>
      </w:r>
      <w:r w:rsidR="001818E0">
        <w:tab/>
      </w:r>
      <w:r w:rsidRPr="008B2405">
        <w:rPr>
          <w:u w:val="single"/>
        </w:rPr>
        <w:t>Court 1</w:t>
      </w:r>
      <w:r w:rsidR="001818E0">
        <w:tab/>
      </w:r>
      <w:r w:rsidR="001818E0">
        <w:tab/>
      </w:r>
      <w:r w:rsidRPr="008B2405">
        <w:rPr>
          <w:u w:val="single"/>
        </w:rPr>
        <w:t>Court 2</w:t>
      </w:r>
      <w:r w:rsidRPr="008B2405">
        <w:rPr>
          <w:u w:val="single"/>
        </w:rPr>
        <w:tab/>
      </w:r>
      <w:r w:rsidR="001818E0">
        <w:tab/>
      </w:r>
      <w:r w:rsidRPr="008B2405">
        <w:rPr>
          <w:u w:val="single"/>
        </w:rPr>
        <w:t>Court 3</w:t>
      </w:r>
      <w:r w:rsidRPr="008B2405">
        <w:rPr>
          <w:u w:val="single"/>
        </w:rPr>
        <w:tab/>
      </w:r>
      <w:r w:rsidR="001818E0">
        <w:tab/>
      </w:r>
      <w:r w:rsidRPr="008B2405">
        <w:rPr>
          <w:u w:val="single"/>
        </w:rPr>
        <w:t>Court 4</w:t>
      </w:r>
    </w:p>
    <w:p w:rsidR="00DA4D65" w:rsidRDefault="00DA4D65" w:rsidP="00326D2D"/>
    <w:p w:rsidR="00DA4D65" w:rsidRPr="008B2405" w:rsidRDefault="00DA4D65" w:rsidP="00326D2D">
      <w:pPr>
        <w:rPr>
          <w:b/>
        </w:rPr>
      </w:pPr>
    </w:p>
    <w:p w:rsidR="00326D2D" w:rsidRPr="008B2405" w:rsidRDefault="00066CB9" w:rsidP="00326D2D">
      <w:pPr>
        <w:ind w:firstLine="720"/>
        <w:rPr>
          <w:b/>
        </w:rPr>
      </w:pPr>
      <w:r>
        <w:rPr>
          <w:b/>
        </w:rPr>
        <w:t>June 8</w:t>
      </w:r>
    </w:p>
    <w:p w:rsidR="00DA4D65" w:rsidRDefault="0053107E" w:rsidP="00326D2D">
      <w:pPr>
        <w:ind w:firstLine="720"/>
      </w:pPr>
      <w:r>
        <w:t>5</w:t>
      </w:r>
      <w:r w:rsidR="00326D2D">
        <w:t>:00</w:t>
      </w:r>
      <w:r w:rsidR="00F5009E">
        <w:tab/>
      </w:r>
      <w:r w:rsidR="00F5009E">
        <w:tab/>
      </w:r>
      <w:r w:rsidR="005803A7">
        <w:t>3-E</w:t>
      </w:r>
      <w:r w:rsidR="00F5009E">
        <w:tab/>
      </w:r>
      <w:r w:rsidR="00F5009E">
        <w:tab/>
      </w:r>
      <w:r w:rsidR="00DD4590">
        <w:t>1-2</w:t>
      </w:r>
      <w:r w:rsidR="00F5009E">
        <w:tab/>
      </w:r>
      <w:r w:rsidR="00F5009E">
        <w:tab/>
        <w:t>5-6</w:t>
      </w:r>
      <w:r w:rsidR="00F5009E">
        <w:tab/>
      </w:r>
      <w:r w:rsidR="00F5009E">
        <w:tab/>
        <w:t>7-8</w:t>
      </w:r>
      <w:r w:rsidR="00326D2D">
        <w:tab/>
      </w:r>
      <w:r w:rsidR="00326D2D">
        <w:tab/>
      </w:r>
    </w:p>
    <w:p w:rsidR="00326D2D" w:rsidRDefault="0053107E" w:rsidP="00326D2D">
      <w:pPr>
        <w:ind w:firstLine="720"/>
      </w:pPr>
      <w:r>
        <w:t>6</w:t>
      </w:r>
      <w:r w:rsidR="00326D2D">
        <w:t>:00</w:t>
      </w:r>
      <w:r w:rsidR="00326D2D">
        <w:tab/>
      </w:r>
      <w:r w:rsidR="00326D2D">
        <w:tab/>
      </w:r>
      <w:r w:rsidR="005803A7">
        <w:t>C-D</w:t>
      </w:r>
      <w:r w:rsidR="005803A7">
        <w:tab/>
      </w:r>
      <w:r w:rsidR="005803A7">
        <w:tab/>
        <w:t>A-B</w:t>
      </w:r>
      <w:r w:rsidR="005803A7">
        <w:tab/>
      </w:r>
      <w:r w:rsidR="005803A7">
        <w:tab/>
        <w:t>4</w:t>
      </w:r>
      <w:r w:rsidR="008006FB">
        <w:t>-F</w:t>
      </w:r>
      <w:r w:rsidR="008006FB">
        <w:tab/>
      </w:r>
      <w:r w:rsidR="008006FB">
        <w:tab/>
        <w:t>G-H</w:t>
      </w:r>
      <w:r w:rsidR="008006FB">
        <w:tab/>
      </w:r>
      <w:r w:rsidR="008006FB">
        <w:tab/>
      </w:r>
    </w:p>
    <w:p w:rsidR="00326D2D" w:rsidRDefault="0053107E" w:rsidP="00326D2D">
      <w:pPr>
        <w:ind w:firstLine="720"/>
      </w:pPr>
      <w:r>
        <w:t>7</w:t>
      </w:r>
      <w:r w:rsidR="00326D2D">
        <w:t>:00</w:t>
      </w:r>
      <w:r w:rsidR="00326D2D">
        <w:tab/>
      </w:r>
      <w:r w:rsidR="00326D2D">
        <w:tab/>
      </w:r>
      <w:r w:rsidR="005803A7">
        <w:t>3-7</w:t>
      </w:r>
      <w:r w:rsidR="005803A7">
        <w:tab/>
      </w:r>
      <w:r w:rsidR="005803A7">
        <w:tab/>
        <w:t>1-5</w:t>
      </w:r>
      <w:r w:rsidR="005803A7">
        <w:tab/>
      </w:r>
      <w:r w:rsidR="005803A7">
        <w:tab/>
        <w:t>E</w:t>
      </w:r>
      <w:r w:rsidR="00DD4590">
        <w:t>-8</w:t>
      </w:r>
      <w:r w:rsidR="00DD4590">
        <w:tab/>
      </w:r>
      <w:r w:rsidR="00DD4590">
        <w:tab/>
        <w:t>2-6</w:t>
      </w:r>
    </w:p>
    <w:p w:rsidR="00565371" w:rsidRDefault="0053107E" w:rsidP="00326D2D">
      <w:pPr>
        <w:ind w:firstLine="720"/>
      </w:pPr>
      <w:r>
        <w:t>8</w:t>
      </w:r>
      <w:r w:rsidR="00565371">
        <w:t>:00</w:t>
      </w:r>
      <w:r w:rsidR="00565371">
        <w:tab/>
      </w:r>
      <w:r w:rsidR="00565371">
        <w:tab/>
      </w:r>
      <w:r w:rsidR="005803A7">
        <w:t>C-G</w:t>
      </w:r>
      <w:r w:rsidR="005803A7">
        <w:tab/>
      </w:r>
      <w:r w:rsidR="005803A7">
        <w:tab/>
        <w:t>A-4</w:t>
      </w:r>
      <w:r w:rsidR="008006FB">
        <w:tab/>
      </w:r>
      <w:r w:rsidR="008006FB">
        <w:tab/>
        <w:t>D-H</w:t>
      </w:r>
      <w:r w:rsidR="008006FB">
        <w:tab/>
      </w:r>
      <w:r w:rsidR="008006FB">
        <w:tab/>
        <w:t>B-F</w:t>
      </w:r>
    </w:p>
    <w:p w:rsidR="00326D2D" w:rsidRDefault="00326D2D" w:rsidP="00326D2D"/>
    <w:p w:rsidR="00326D2D" w:rsidRPr="008B2405" w:rsidRDefault="007140D0" w:rsidP="00326D2D">
      <w:pPr>
        <w:ind w:firstLine="720"/>
        <w:rPr>
          <w:b/>
        </w:rPr>
      </w:pPr>
      <w:r>
        <w:rPr>
          <w:b/>
        </w:rPr>
        <w:t xml:space="preserve">June </w:t>
      </w:r>
      <w:r w:rsidR="00066CB9">
        <w:rPr>
          <w:b/>
        </w:rPr>
        <w:t>15</w:t>
      </w:r>
    </w:p>
    <w:p w:rsidR="00565371" w:rsidRDefault="00C348C6" w:rsidP="00326D2D">
      <w:pPr>
        <w:ind w:firstLine="720"/>
      </w:pPr>
      <w:r>
        <w:t>5</w:t>
      </w:r>
      <w:r w:rsidR="00326D2D">
        <w:t>:00</w:t>
      </w:r>
      <w:r w:rsidR="00326D2D">
        <w:tab/>
      </w:r>
      <w:r w:rsidR="005C259C">
        <w:tab/>
      </w:r>
      <w:r w:rsidR="008006FB">
        <w:t>F-H</w:t>
      </w:r>
      <w:r w:rsidR="009A2F3D">
        <w:tab/>
      </w:r>
      <w:r w:rsidR="009A2F3D">
        <w:tab/>
      </w:r>
      <w:r w:rsidR="008006FB">
        <w:t>A-C</w:t>
      </w:r>
      <w:r w:rsidR="008006FB">
        <w:tab/>
      </w:r>
      <w:r w:rsidR="008006FB">
        <w:tab/>
        <w:t>B-D</w:t>
      </w:r>
      <w:r w:rsidR="008006FB">
        <w:tab/>
      </w:r>
      <w:r w:rsidR="008006FB">
        <w:tab/>
        <w:t>E-G</w:t>
      </w:r>
    </w:p>
    <w:p w:rsidR="00DA4D65" w:rsidRDefault="00C348C6" w:rsidP="00326D2D">
      <w:pPr>
        <w:ind w:firstLine="720"/>
      </w:pPr>
      <w:r>
        <w:t>6</w:t>
      </w:r>
      <w:r w:rsidR="00565371">
        <w:t>:00</w:t>
      </w:r>
      <w:r w:rsidR="00085A17">
        <w:tab/>
      </w:r>
      <w:r w:rsidR="00085A17">
        <w:tab/>
      </w:r>
      <w:r w:rsidR="00DD4590">
        <w:t>6-8</w:t>
      </w:r>
      <w:r w:rsidR="00DD4590">
        <w:tab/>
      </w:r>
      <w:r w:rsidR="00DD4590">
        <w:tab/>
        <w:t>1-3</w:t>
      </w:r>
      <w:r w:rsidR="00DD4590">
        <w:tab/>
      </w:r>
      <w:r w:rsidR="00DD4590">
        <w:tab/>
        <w:t>2-4</w:t>
      </w:r>
      <w:r w:rsidR="00DD4590">
        <w:tab/>
      </w:r>
      <w:r w:rsidR="00DD4590">
        <w:tab/>
        <w:t>5-7</w:t>
      </w:r>
    </w:p>
    <w:p w:rsidR="00DA4D65" w:rsidRDefault="00DA4D65" w:rsidP="00326D2D">
      <w:pPr>
        <w:ind w:firstLine="720"/>
      </w:pPr>
      <w:r>
        <w:t>7:00</w:t>
      </w:r>
      <w:r w:rsidR="00085A17">
        <w:tab/>
      </w:r>
      <w:r w:rsidR="00085A17">
        <w:tab/>
      </w:r>
      <w:r w:rsidR="008006FB">
        <w:t>B-E</w:t>
      </w:r>
      <w:r w:rsidR="008006FB">
        <w:tab/>
      </w:r>
      <w:r w:rsidR="008006FB">
        <w:tab/>
        <w:t>A-F</w:t>
      </w:r>
      <w:r w:rsidR="008006FB">
        <w:tab/>
      </w:r>
      <w:r w:rsidR="008006FB">
        <w:tab/>
        <w:t>C-H</w:t>
      </w:r>
      <w:r w:rsidR="008006FB">
        <w:tab/>
      </w:r>
      <w:r w:rsidR="008006FB">
        <w:tab/>
        <w:t>D-G</w:t>
      </w:r>
    </w:p>
    <w:p w:rsidR="00565371" w:rsidRDefault="00DA4D65" w:rsidP="00326D2D">
      <w:pPr>
        <w:ind w:firstLine="720"/>
      </w:pPr>
      <w:r>
        <w:t>8:00</w:t>
      </w:r>
      <w:r w:rsidR="00052A18">
        <w:tab/>
      </w:r>
      <w:r w:rsidR="00085A17">
        <w:tab/>
      </w:r>
      <w:r w:rsidR="00DD4590">
        <w:t>2-5</w:t>
      </w:r>
      <w:r w:rsidR="00DD4590">
        <w:tab/>
      </w:r>
      <w:r w:rsidR="00DD4590">
        <w:tab/>
        <w:t>1-6</w:t>
      </w:r>
      <w:r w:rsidR="00DD4590">
        <w:tab/>
      </w:r>
      <w:r w:rsidR="00DD4590">
        <w:tab/>
        <w:t>3-8</w:t>
      </w:r>
      <w:r w:rsidR="00DD4590">
        <w:tab/>
      </w:r>
      <w:r w:rsidR="00DD4590">
        <w:tab/>
        <w:t>4-7</w:t>
      </w:r>
    </w:p>
    <w:p w:rsidR="00326D2D" w:rsidRDefault="00326D2D" w:rsidP="00326D2D"/>
    <w:p w:rsidR="00326D2D" w:rsidRPr="008B2405" w:rsidRDefault="007140D0" w:rsidP="00326D2D">
      <w:pPr>
        <w:ind w:firstLine="720"/>
        <w:rPr>
          <w:b/>
        </w:rPr>
      </w:pPr>
      <w:r>
        <w:rPr>
          <w:b/>
        </w:rPr>
        <w:t xml:space="preserve">June </w:t>
      </w:r>
      <w:r w:rsidR="00066CB9">
        <w:rPr>
          <w:b/>
        </w:rPr>
        <w:t>22</w:t>
      </w:r>
    </w:p>
    <w:p w:rsidR="00013EBF" w:rsidRDefault="00013EBF" w:rsidP="00013EBF">
      <w:pPr>
        <w:ind w:firstLine="720"/>
      </w:pPr>
      <w:r>
        <w:t>5:00</w:t>
      </w:r>
      <w:r>
        <w:tab/>
      </w:r>
      <w:r>
        <w:tab/>
      </w:r>
      <w:r w:rsidR="00104E92">
        <w:t>5-8</w:t>
      </w:r>
      <w:r w:rsidR="00104E92">
        <w:tab/>
      </w:r>
      <w:r w:rsidR="00104E92">
        <w:tab/>
        <w:t>1-4</w:t>
      </w:r>
      <w:r w:rsidR="00104E92">
        <w:tab/>
      </w:r>
      <w:r w:rsidR="00104E92">
        <w:tab/>
        <w:t>6-7</w:t>
      </w:r>
      <w:r w:rsidR="00104E92">
        <w:tab/>
      </w:r>
      <w:r w:rsidR="00104E92">
        <w:tab/>
        <w:t>2-3</w:t>
      </w:r>
    </w:p>
    <w:p w:rsidR="00013EBF" w:rsidRDefault="00013EBF" w:rsidP="00013EBF">
      <w:pPr>
        <w:ind w:firstLine="720"/>
      </w:pPr>
      <w:r>
        <w:t>6:00</w:t>
      </w:r>
      <w:r>
        <w:tab/>
      </w:r>
      <w:r>
        <w:tab/>
      </w:r>
      <w:r w:rsidR="008006FB">
        <w:t>E-H</w:t>
      </w:r>
      <w:r w:rsidR="008006FB">
        <w:tab/>
      </w:r>
      <w:r w:rsidR="008006FB">
        <w:tab/>
        <w:t>A-D</w:t>
      </w:r>
      <w:r w:rsidR="008006FB">
        <w:tab/>
      </w:r>
      <w:r w:rsidR="008006FB">
        <w:tab/>
        <w:t>F-G</w:t>
      </w:r>
      <w:r w:rsidR="008006FB">
        <w:tab/>
      </w:r>
      <w:r w:rsidR="008006FB">
        <w:tab/>
        <w:t>B-C</w:t>
      </w:r>
    </w:p>
    <w:p w:rsidR="00013EBF" w:rsidRDefault="00013EBF" w:rsidP="00013EBF">
      <w:pPr>
        <w:ind w:firstLine="720"/>
      </w:pPr>
      <w:r>
        <w:t>7:00</w:t>
      </w:r>
      <w:r>
        <w:tab/>
      </w:r>
      <w:r>
        <w:tab/>
      </w:r>
      <w:r w:rsidR="00104E92">
        <w:t>4-6</w:t>
      </w:r>
      <w:r w:rsidR="00104E92">
        <w:tab/>
      </w:r>
      <w:r w:rsidR="00104E92">
        <w:tab/>
        <w:t>1-7</w:t>
      </w:r>
      <w:r w:rsidR="00104E92">
        <w:tab/>
      </w:r>
      <w:r w:rsidR="00104E92">
        <w:tab/>
        <w:t>2-8</w:t>
      </w:r>
      <w:r w:rsidR="00104E92">
        <w:tab/>
      </w:r>
      <w:r w:rsidR="00104E92">
        <w:tab/>
        <w:t>3-5</w:t>
      </w:r>
    </w:p>
    <w:p w:rsidR="00326D2D" w:rsidRDefault="00013EBF" w:rsidP="00013EBF">
      <w:r>
        <w:tab/>
        <w:t>8:00</w:t>
      </w:r>
      <w:r>
        <w:tab/>
      </w:r>
      <w:r>
        <w:tab/>
      </w:r>
      <w:r w:rsidR="008006FB">
        <w:t>D-F</w:t>
      </w:r>
      <w:r w:rsidR="008006FB">
        <w:tab/>
      </w:r>
      <w:r w:rsidR="008006FB">
        <w:tab/>
        <w:t>A-G</w:t>
      </w:r>
      <w:r w:rsidR="008006FB">
        <w:tab/>
      </w:r>
      <w:r w:rsidR="008006FB">
        <w:tab/>
        <w:t>B-H</w:t>
      </w:r>
      <w:r w:rsidR="008006FB">
        <w:tab/>
      </w:r>
      <w:r w:rsidR="008006FB">
        <w:tab/>
        <w:t>C-E</w:t>
      </w:r>
    </w:p>
    <w:p w:rsidR="00013EBF" w:rsidRDefault="00013EBF" w:rsidP="00013EBF"/>
    <w:p w:rsidR="00326D2D" w:rsidRPr="008B2405" w:rsidRDefault="00066CB9" w:rsidP="00326D2D">
      <w:pPr>
        <w:ind w:firstLine="720"/>
        <w:rPr>
          <w:b/>
        </w:rPr>
      </w:pPr>
      <w:r>
        <w:rPr>
          <w:b/>
        </w:rPr>
        <w:t>June 29</w:t>
      </w:r>
    </w:p>
    <w:p w:rsidR="00F5009E" w:rsidRDefault="00013EBF" w:rsidP="00013EBF">
      <w:pPr>
        <w:ind w:firstLine="720"/>
      </w:pPr>
      <w:r>
        <w:t>5:00</w:t>
      </w:r>
      <w:r>
        <w:tab/>
      </w:r>
      <w:r>
        <w:tab/>
      </w:r>
      <w:r w:rsidR="008006FB">
        <w:t>B-G</w:t>
      </w:r>
      <w:r w:rsidR="008006FB">
        <w:tab/>
      </w:r>
      <w:r w:rsidR="008006FB">
        <w:tab/>
        <w:t>A-H</w:t>
      </w:r>
      <w:r w:rsidR="008006FB">
        <w:tab/>
      </w:r>
      <w:r w:rsidR="008006FB">
        <w:tab/>
        <w:t>C-F</w:t>
      </w:r>
      <w:r w:rsidR="008006FB">
        <w:tab/>
      </w:r>
      <w:r w:rsidR="008006FB">
        <w:tab/>
        <w:t>D-E</w:t>
      </w:r>
    </w:p>
    <w:p w:rsidR="00013EBF" w:rsidRDefault="00013EBF" w:rsidP="00013EBF">
      <w:pPr>
        <w:ind w:firstLine="720"/>
      </w:pPr>
      <w:r>
        <w:t>6:00</w:t>
      </w:r>
      <w:r>
        <w:tab/>
      </w:r>
      <w:r>
        <w:tab/>
      </w:r>
      <w:r w:rsidR="00104E92">
        <w:t>2-7</w:t>
      </w:r>
      <w:r w:rsidR="00104E92">
        <w:tab/>
      </w:r>
      <w:r w:rsidR="00104E92">
        <w:tab/>
        <w:t>1-8</w:t>
      </w:r>
      <w:r w:rsidR="00104E92">
        <w:tab/>
      </w:r>
      <w:r w:rsidR="00104E92">
        <w:tab/>
        <w:t>3-6</w:t>
      </w:r>
      <w:r w:rsidR="00104E92">
        <w:tab/>
      </w:r>
      <w:r w:rsidR="00104E92">
        <w:tab/>
        <w:t>4-5</w:t>
      </w:r>
    </w:p>
    <w:p w:rsidR="00DD4590" w:rsidRDefault="00013EBF" w:rsidP="00013EBF">
      <w:pPr>
        <w:ind w:firstLine="720"/>
      </w:pPr>
      <w:r>
        <w:t>7:00</w:t>
      </w:r>
      <w:r>
        <w:tab/>
      </w:r>
      <w:r>
        <w:tab/>
      </w:r>
      <w:r w:rsidR="00E832FC">
        <w:t>E-5</w:t>
      </w:r>
      <w:r w:rsidR="00E832FC">
        <w:tab/>
      </w:r>
      <w:r w:rsidR="00E832FC">
        <w:tab/>
        <w:t>A-7</w:t>
      </w:r>
      <w:r w:rsidR="00DD4590">
        <w:tab/>
      </w:r>
      <w:r w:rsidR="00DD4590">
        <w:tab/>
        <w:t>C-3</w:t>
      </w:r>
      <w:r w:rsidR="00DD4590">
        <w:tab/>
      </w:r>
      <w:r w:rsidR="00DD4590">
        <w:tab/>
        <w:t>D-4</w:t>
      </w:r>
    </w:p>
    <w:p w:rsidR="00013EBF" w:rsidRDefault="00013EBF" w:rsidP="00013EBF">
      <w:pPr>
        <w:ind w:firstLine="720"/>
      </w:pPr>
      <w:r>
        <w:t>8:00</w:t>
      </w:r>
      <w:r>
        <w:tab/>
      </w:r>
      <w:r>
        <w:tab/>
      </w:r>
      <w:r w:rsidR="00E832FC">
        <w:t>F-6</w:t>
      </w:r>
      <w:r w:rsidR="00E832FC">
        <w:tab/>
      </w:r>
      <w:r w:rsidR="00E832FC">
        <w:tab/>
        <w:t>B-1</w:t>
      </w:r>
      <w:r w:rsidR="00E832FC">
        <w:tab/>
      </w:r>
      <w:r w:rsidR="00E832FC">
        <w:tab/>
        <w:t>G-2</w:t>
      </w:r>
      <w:r w:rsidR="00DD4590">
        <w:tab/>
      </w:r>
      <w:r w:rsidR="00DD4590">
        <w:tab/>
        <w:t>H-8</w:t>
      </w:r>
    </w:p>
    <w:p w:rsidR="00326D2D" w:rsidRDefault="00326D2D" w:rsidP="00326D2D"/>
    <w:p w:rsidR="00326D2D" w:rsidRDefault="00326D2D" w:rsidP="00326D2D"/>
    <w:p w:rsidR="00326D2D" w:rsidRDefault="00326D2D" w:rsidP="00326D2D"/>
    <w:p w:rsidR="00326D2D" w:rsidRDefault="00326D2D" w:rsidP="00326D2D">
      <w:pPr>
        <w:ind w:firstLine="720"/>
      </w:pPr>
      <w:r>
        <w:t xml:space="preserve">1   </w:t>
      </w:r>
      <w:smartTag w:uri="urn:schemas-microsoft-com:office:smarttags" w:element="PlaceType">
        <w:r w:rsidR="002C3C3C">
          <w:t>Bay</w:t>
        </w:r>
      </w:smartTag>
      <w:r w:rsidR="002C3C3C">
        <w:t xml:space="preserve"> </w:t>
      </w:r>
      <w:smartTag w:uri="urn:schemas-microsoft-com:office:smarttags" w:element="PlaceType">
        <w:r w:rsidR="002C3C3C">
          <w:t>Port</w:t>
        </w:r>
      </w:smartTag>
      <w:r w:rsidR="008A7518">
        <w:t xml:space="preserve"> White</w:t>
      </w:r>
      <w:r>
        <w:tab/>
      </w:r>
      <w:r w:rsidR="00DA4D65">
        <w:tab/>
      </w:r>
      <w:r>
        <w:t xml:space="preserve">A   </w:t>
      </w:r>
      <w:smartTag w:uri="urn:schemas-microsoft-com:office:smarttags" w:element="place">
        <w:smartTag w:uri="urn:schemas-microsoft-com:office:smarttags" w:element="PlaceType">
          <w:r w:rsidR="00DA4D65">
            <w:t>Bay</w:t>
          </w:r>
        </w:smartTag>
        <w:r w:rsidR="00DA4D65">
          <w:t xml:space="preserve"> </w:t>
        </w:r>
        <w:smartTag w:uri="urn:schemas-microsoft-com:office:smarttags" w:element="PlaceType">
          <w:r w:rsidR="00DA4D65">
            <w:t>Port</w:t>
          </w:r>
        </w:smartTag>
      </w:smartTag>
      <w:r w:rsidR="00DA4D65">
        <w:t xml:space="preserve"> </w:t>
      </w:r>
      <w:r w:rsidR="004C13FA">
        <w:t>Blue</w:t>
      </w:r>
    </w:p>
    <w:p w:rsidR="002C3C3C" w:rsidRDefault="00326D2D" w:rsidP="002C3C3C">
      <w:pPr>
        <w:ind w:firstLine="720"/>
      </w:pPr>
      <w:r>
        <w:t xml:space="preserve">2   </w:t>
      </w:r>
      <w:r w:rsidR="0039391E">
        <w:t>Pulaski</w:t>
      </w:r>
      <w:r>
        <w:tab/>
      </w:r>
      <w:r>
        <w:tab/>
      </w:r>
      <w:r>
        <w:tab/>
      </w:r>
      <w:r w:rsidR="002C3C3C">
        <w:t xml:space="preserve">B   </w:t>
      </w:r>
      <w:r w:rsidR="0039391E">
        <w:t>Kaukauna</w:t>
      </w:r>
      <w:r w:rsidR="0039391E">
        <w:tab/>
      </w:r>
    </w:p>
    <w:p w:rsidR="00326D2D" w:rsidRDefault="00326D2D" w:rsidP="00326D2D">
      <w:pPr>
        <w:ind w:firstLine="720"/>
      </w:pPr>
      <w:r>
        <w:t xml:space="preserve">3   </w:t>
      </w:r>
      <w:r w:rsidR="001A0913">
        <w:t>Peshtigo</w:t>
      </w:r>
      <w:r>
        <w:tab/>
      </w:r>
      <w:r>
        <w:tab/>
      </w:r>
      <w:r>
        <w:tab/>
        <w:t xml:space="preserve">C   </w:t>
      </w:r>
      <w:smartTag w:uri="urn:schemas-microsoft-com:office:smarttags" w:element="place">
        <w:smartTag w:uri="urn:schemas-microsoft-com:office:smarttags" w:element="City">
          <w:r w:rsidR="002C3C3C">
            <w:t>Manitowoc</w:t>
          </w:r>
        </w:smartTag>
      </w:smartTag>
      <w:r w:rsidR="002C3C3C">
        <w:t xml:space="preserve"> </w:t>
      </w:r>
    </w:p>
    <w:p w:rsidR="002C3C3C" w:rsidRDefault="00326D2D" w:rsidP="002C3C3C">
      <w:pPr>
        <w:ind w:firstLine="720"/>
      </w:pPr>
      <w:r>
        <w:t xml:space="preserve">4   </w:t>
      </w:r>
      <w:smartTag w:uri="urn:schemas-microsoft-com:office:smarttags" w:element="place">
        <w:smartTag w:uri="urn:schemas-microsoft-com:office:smarttags" w:element="City">
          <w:r w:rsidR="006540A3">
            <w:t>Seymour</w:t>
          </w:r>
        </w:smartTag>
      </w:smartTag>
      <w:r w:rsidR="009B70C0">
        <w:tab/>
      </w:r>
      <w:r w:rsidR="009B70C0">
        <w:tab/>
      </w:r>
      <w:r>
        <w:tab/>
        <w:t xml:space="preserve">D   </w:t>
      </w:r>
      <w:r w:rsidR="002C3C3C">
        <w:t>GB SW</w:t>
      </w:r>
    </w:p>
    <w:p w:rsidR="00326D2D" w:rsidRDefault="00326D2D" w:rsidP="0032102B">
      <w:pPr>
        <w:ind w:firstLine="720"/>
      </w:pPr>
      <w:r>
        <w:t xml:space="preserve">5   </w:t>
      </w:r>
      <w:r w:rsidR="00F463CB">
        <w:t>Crivitz</w:t>
      </w:r>
      <w:r w:rsidR="00F463CB">
        <w:tab/>
      </w:r>
      <w:r w:rsidR="0032102B">
        <w:tab/>
      </w:r>
      <w:r w:rsidR="001818E0">
        <w:tab/>
      </w:r>
      <w:r>
        <w:t xml:space="preserve">E   </w:t>
      </w:r>
      <w:smartTag w:uri="urn:schemas-microsoft-com:office:smarttags" w:element="place">
        <w:smartTag w:uri="urn:schemas-microsoft-com:office:smarttags" w:element="PlaceName">
          <w:r w:rsidR="00391CC0">
            <w:t>Sturg</w:t>
          </w:r>
          <w:r w:rsidR="00F463CB">
            <w:t>eon</w:t>
          </w:r>
        </w:smartTag>
        <w:r w:rsidR="00391CC0">
          <w:t xml:space="preserve"> </w:t>
        </w:r>
        <w:smartTag w:uri="urn:schemas-microsoft-com:office:smarttags" w:element="PlaceType">
          <w:r w:rsidR="00391CC0">
            <w:t>Bay</w:t>
          </w:r>
        </w:smartTag>
      </w:smartTag>
    </w:p>
    <w:p w:rsidR="002C3C3C" w:rsidRDefault="00326D2D" w:rsidP="002C3C3C">
      <w:pPr>
        <w:ind w:firstLine="720"/>
      </w:pPr>
      <w:r>
        <w:t xml:space="preserve">6   </w:t>
      </w:r>
      <w:r w:rsidR="006540A3">
        <w:t>Lux Cas</w:t>
      </w:r>
      <w:r w:rsidR="006540A3">
        <w:tab/>
      </w:r>
      <w:r w:rsidR="00D42050">
        <w:tab/>
      </w:r>
      <w:r>
        <w:tab/>
        <w:t xml:space="preserve">F   </w:t>
      </w:r>
      <w:r w:rsidR="002C3C3C">
        <w:t>GB Preble</w:t>
      </w:r>
    </w:p>
    <w:p w:rsidR="007320E5" w:rsidRDefault="00326D2D" w:rsidP="009B70C0">
      <w:pPr>
        <w:ind w:firstLine="720"/>
      </w:pPr>
      <w:r>
        <w:t xml:space="preserve">7   </w:t>
      </w:r>
      <w:r w:rsidR="00102090">
        <w:t>Shawano</w:t>
      </w:r>
      <w:r>
        <w:tab/>
      </w:r>
      <w:r>
        <w:tab/>
      </w:r>
      <w:r w:rsidR="001818E0">
        <w:tab/>
      </w:r>
      <w:r>
        <w:t xml:space="preserve">G   </w:t>
      </w:r>
      <w:smartTag w:uri="urn:schemas-microsoft-com:office:smarttags" w:element="country-region">
        <w:smartTag w:uri="urn:schemas-microsoft-com:office:smarttags" w:element="place">
          <w:r w:rsidR="002C3C3C">
            <w:t>Denmark</w:t>
          </w:r>
        </w:smartTag>
      </w:smartTag>
    </w:p>
    <w:p w:rsidR="00C82B2C" w:rsidRDefault="001818E0">
      <w:r>
        <w:tab/>
      </w:r>
      <w:r w:rsidR="005A22B9">
        <w:t xml:space="preserve">8   </w:t>
      </w:r>
      <w:r w:rsidR="00E5166E">
        <w:t>Notre Dame</w:t>
      </w:r>
      <w:r>
        <w:tab/>
      </w:r>
      <w:r>
        <w:tab/>
      </w:r>
      <w:r>
        <w:tab/>
        <w:t xml:space="preserve">H   </w:t>
      </w:r>
      <w:r w:rsidR="0032102B">
        <w:t xml:space="preserve">NEW  </w:t>
      </w:r>
    </w:p>
    <w:p w:rsidR="00C82B2C" w:rsidRDefault="00C82B2C">
      <w:r>
        <w:tab/>
        <w:t>Each team should provide someone for the scorers table.</w:t>
      </w:r>
    </w:p>
    <w:p w:rsidR="007320E5" w:rsidRDefault="007320E5"/>
    <w:sectPr w:rsidR="007320E5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593D"/>
    <w:rsid w:val="00013EBF"/>
    <w:rsid w:val="00025B77"/>
    <w:rsid w:val="00050397"/>
    <w:rsid w:val="00052A18"/>
    <w:rsid w:val="00066CB9"/>
    <w:rsid w:val="00085A17"/>
    <w:rsid w:val="000C3205"/>
    <w:rsid w:val="000F2DB7"/>
    <w:rsid w:val="000F7A4D"/>
    <w:rsid w:val="00102090"/>
    <w:rsid w:val="00104E92"/>
    <w:rsid w:val="001818E0"/>
    <w:rsid w:val="001904CF"/>
    <w:rsid w:val="001A0913"/>
    <w:rsid w:val="001F1AD8"/>
    <w:rsid w:val="00233AC0"/>
    <w:rsid w:val="002403DF"/>
    <w:rsid w:val="002C3C3C"/>
    <w:rsid w:val="002F4EF7"/>
    <w:rsid w:val="002F5D2F"/>
    <w:rsid w:val="0032102B"/>
    <w:rsid w:val="00326D2D"/>
    <w:rsid w:val="00341569"/>
    <w:rsid w:val="00377361"/>
    <w:rsid w:val="00391CC0"/>
    <w:rsid w:val="0039391E"/>
    <w:rsid w:val="004271F2"/>
    <w:rsid w:val="00440601"/>
    <w:rsid w:val="004C13FA"/>
    <w:rsid w:val="004F607E"/>
    <w:rsid w:val="00503C8A"/>
    <w:rsid w:val="0053107E"/>
    <w:rsid w:val="00565371"/>
    <w:rsid w:val="005803A7"/>
    <w:rsid w:val="005A22B9"/>
    <w:rsid w:val="005C259C"/>
    <w:rsid w:val="005F60AE"/>
    <w:rsid w:val="006540A3"/>
    <w:rsid w:val="00682438"/>
    <w:rsid w:val="00684482"/>
    <w:rsid w:val="006F4016"/>
    <w:rsid w:val="006F57A3"/>
    <w:rsid w:val="007140D0"/>
    <w:rsid w:val="0072443B"/>
    <w:rsid w:val="007320E5"/>
    <w:rsid w:val="007348AE"/>
    <w:rsid w:val="007C1925"/>
    <w:rsid w:val="007E0489"/>
    <w:rsid w:val="008006FB"/>
    <w:rsid w:val="008A7518"/>
    <w:rsid w:val="008B2405"/>
    <w:rsid w:val="00903B35"/>
    <w:rsid w:val="00953108"/>
    <w:rsid w:val="009A2F3D"/>
    <w:rsid w:val="009B70C0"/>
    <w:rsid w:val="00A0653E"/>
    <w:rsid w:val="00B26753"/>
    <w:rsid w:val="00B9184F"/>
    <w:rsid w:val="00B95A6C"/>
    <w:rsid w:val="00BB7353"/>
    <w:rsid w:val="00C348C6"/>
    <w:rsid w:val="00C6657D"/>
    <w:rsid w:val="00C82B2C"/>
    <w:rsid w:val="00C84D9F"/>
    <w:rsid w:val="00CC3B9A"/>
    <w:rsid w:val="00CD3161"/>
    <w:rsid w:val="00D42050"/>
    <w:rsid w:val="00DA4D65"/>
    <w:rsid w:val="00DB6274"/>
    <w:rsid w:val="00DC593D"/>
    <w:rsid w:val="00DD4590"/>
    <w:rsid w:val="00E06AA5"/>
    <w:rsid w:val="00E07AF5"/>
    <w:rsid w:val="00E11B67"/>
    <w:rsid w:val="00E2624D"/>
    <w:rsid w:val="00E5166E"/>
    <w:rsid w:val="00E832FC"/>
    <w:rsid w:val="00EC416A"/>
    <w:rsid w:val="00F07DB0"/>
    <w:rsid w:val="00F463CB"/>
    <w:rsid w:val="00F5009E"/>
    <w:rsid w:val="00FC15BD"/>
    <w:rsid w:val="00FD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hon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C3C"/>
  </w:style>
  <w:style w:type="paragraph" w:styleId="Heading1">
    <w:name w:val="heading 1"/>
    <w:basedOn w:val="Normal"/>
    <w:next w:val="Normal"/>
    <w:qFormat/>
    <w:pPr>
      <w:keepNext/>
      <w:outlineLvl w:val="0"/>
    </w:pPr>
    <w:rPr>
      <w:shadow/>
      <w:spacing w:val="2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mAppe\Local%20Settings\Temporary%20Internet%20Files\OLK8A\summer%20tournament%20200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summer tournament 2005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Howard-Suamico School District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TomAppe</dc:creator>
  <cp:lastModifiedBy>motkowskin</cp:lastModifiedBy>
  <cp:revision>2</cp:revision>
  <cp:lastPrinted>2015-05-11T14:13:00Z</cp:lastPrinted>
  <dcterms:created xsi:type="dcterms:W3CDTF">2015-05-21T17:17:00Z</dcterms:created>
  <dcterms:modified xsi:type="dcterms:W3CDTF">2015-05-21T17:17:00Z</dcterms:modified>
</cp:coreProperties>
</file>